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B4" w:rsidRPr="00A16573" w:rsidRDefault="000C4AB4" w:rsidP="000C4AB4">
      <w:pPr>
        <w:jc w:val="center"/>
        <w:rPr>
          <w:rFonts w:ascii="黑体" w:eastAsia="黑体"/>
          <w:b/>
          <w:sz w:val="28"/>
          <w:szCs w:val="28"/>
        </w:rPr>
      </w:pPr>
      <w:r w:rsidRPr="00A16573">
        <w:rPr>
          <w:rFonts w:ascii="黑体" w:eastAsia="黑体" w:hint="eastAsia"/>
          <w:b/>
          <w:sz w:val="28"/>
          <w:szCs w:val="28"/>
        </w:rPr>
        <w:t>满铁资料研究分会2008-2013年先进个人评</w:t>
      </w:r>
      <w:r w:rsidR="00146FF2" w:rsidRPr="00A16573">
        <w:rPr>
          <w:rFonts w:ascii="黑体" w:eastAsia="黑体" w:hint="eastAsia"/>
          <w:b/>
          <w:sz w:val="28"/>
          <w:szCs w:val="28"/>
        </w:rPr>
        <w:t>审</w:t>
      </w:r>
      <w:r w:rsidRPr="00A16573">
        <w:rPr>
          <w:rFonts w:ascii="黑体" w:eastAsia="黑体" w:hint="eastAsia"/>
          <w:b/>
          <w:sz w:val="28"/>
          <w:szCs w:val="28"/>
        </w:rPr>
        <w:t>表</w:t>
      </w:r>
    </w:p>
    <w:p w:rsidR="00CD512A" w:rsidRDefault="00CD512A" w:rsidP="000C4AB4">
      <w:pPr>
        <w:jc w:val="center"/>
        <w:rPr>
          <w:rFonts w:ascii="黑体" w:eastAsia="黑体"/>
          <w:sz w:val="28"/>
          <w:szCs w:val="28"/>
        </w:rPr>
      </w:pP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65"/>
        <w:gridCol w:w="172"/>
        <w:gridCol w:w="893"/>
        <w:gridCol w:w="7"/>
        <w:gridCol w:w="1259"/>
        <w:gridCol w:w="1439"/>
        <w:gridCol w:w="1574"/>
      </w:tblGrid>
      <w:tr w:rsidR="000C4AB4" w:rsidRPr="008C6833" w:rsidTr="00C05988">
        <w:trPr>
          <w:cantSplit/>
          <w:trHeight w:val="485"/>
        </w:trPr>
        <w:tc>
          <w:tcPr>
            <w:tcW w:w="1242" w:type="dxa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姓名</w:t>
            </w:r>
          </w:p>
        </w:tc>
        <w:tc>
          <w:tcPr>
            <w:tcW w:w="2437" w:type="dxa"/>
            <w:gridSpan w:val="2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性别</w:t>
            </w:r>
          </w:p>
        </w:tc>
        <w:tc>
          <w:tcPr>
            <w:tcW w:w="1259" w:type="dxa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439" w:type="dxa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出生年月</w:t>
            </w:r>
          </w:p>
        </w:tc>
        <w:tc>
          <w:tcPr>
            <w:tcW w:w="1574" w:type="dxa"/>
          </w:tcPr>
          <w:p w:rsidR="000C4AB4" w:rsidRPr="008C6833" w:rsidRDefault="000C4AB4" w:rsidP="00E01DFA">
            <w:pPr>
              <w:rPr>
                <w:rFonts w:ascii="仿宋_GB2312"/>
                <w:b/>
                <w:sz w:val="24"/>
              </w:rPr>
            </w:pPr>
          </w:p>
        </w:tc>
      </w:tr>
      <w:tr w:rsidR="000C4AB4" w:rsidRPr="008C6833" w:rsidTr="00C05988">
        <w:trPr>
          <w:cantSplit/>
          <w:trHeight w:val="485"/>
        </w:trPr>
        <w:tc>
          <w:tcPr>
            <w:tcW w:w="1242" w:type="dxa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工作单位</w:t>
            </w:r>
          </w:p>
        </w:tc>
        <w:tc>
          <w:tcPr>
            <w:tcW w:w="2437" w:type="dxa"/>
            <w:gridSpan w:val="2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部门</w:t>
            </w:r>
          </w:p>
        </w:tc>
        <w:tc>
          <w:tcPr>
            <w:tcW w:w="1259" w:type="dxa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439" w:type="dxa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职务</w:t>
            </w:r>
          </w:p>
        </w:tc>
        <w:tc>
          <w:tcPr>
            <w:tcW w:w="1574" w:type="dxa"/>
          </w:tcPr>
          <w:p w:rsidR="000C4AB4" w:rsidRPr="008C6833" w:rsidRDefault="000C4AB4" w:rsidP="00E01DFA">
            <w:pPr>
              <w:rPr>
                <w:rFonts w:ascii="仿宋_GB2312"/>
                <w:b/>
                <w:sz w:val="24"/>
              </w:rPr>
            </w:pPr>
          </w:p>
        </w:tc>
      </w:tr>
      <w:tr w:rsidR="000C4AB4" w:rsidRPr="008C6833" w:rsidTr="00C05988">
        <w:trPr>
          <w:cantSplit/>
          <w:trHeight w:val="485"/>
        </w:trPr>
        <w:tc>
          <w:tcPr>
            <w:tcW w:w="1242" w:type="dxa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职称</w:t>
            </w:r>
          </w:p>
        </w:tc>
        <w:tc>
          <w:tcPr>
            <w:tcW w:w="2437" w:type="dxa"/>
            <w:gridSpan w:val="2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电话</w:t>
            </w:r>
          </w:p>
        </w:tc>
        <w:tc>
          <w:tcPr>
            <w:tcW w:w="4272" w:type="dxa"/>
            <w:gridSpan w:val="3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</w:p>
        </w:tc>
      </w:tr>
      <w:tr w:rsidR="000C4AB4" w:rsidRPr="008C6833" w:rsidTr="00C05988">
        <w:trPr>
          <w:trHeight w:val="485"/>
        </w:trPr>
        <w:tc>
          <w:tcPr>
            <w:tcW w:w="1242" w:type="dxa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E-mail</w:t>
            </w:r>
          </w:p>
        </w:tc>
        <w:tc>
          <w:tcPr>
            <w:tcW w:w="7609" w:type="dxa"/>
            <w:gridSpan w:val="7"/>
          </w:tcPr>
          <w:p w:rsidR="000C4AB4" w:rsidRPr="008C6833" w:rsidRDefault="000C4AB4" w:rsidP="00E01DFA">
            <w:pPr>
              <w:rPr>
                <w:rFonts w:ascii="仿宋_GB2312"/>
                <w:b/>
                <w:sz w:val="24"/>
              </w:rPr>
            </w:pPr>
          </w:p>
        </w:tc>
      </w:tr>
      <w:tr w:rsidR="000C4AB4" w:rsidRPr="008C6833" w:rsidTr="00C05988">
        <w:trPr>
          <w:trHeight w:val="485"/>
        </w:trPr>
        <w:tc>
          <w:tcPr>
            <w:tcW w:w="1242" w:type="dxa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通讯地址</w:t>
            </w:r>
          </w:p>
        </w:tc>
        <w:tc>
          <w:tcPr>
            <w:tcW w:w="4596" w:type="dxa"/>
            <w:gridSpan w:val="5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439" w:type="dxa"/>
          </w:tcPr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邮编</w:t>
            </w:r>
          </w:p>
        </w:tc>
        <w:tc>
          <w:tcPr>
            <w:tcW w:w="1574" w:type="dxa"/>
          </w:tcPr>
          <w:p w:rsidR="000C4AB4" w:rsidRPr="008C6833" w:rsidRDefault="000C4AB4" w:rsidP="00E01DFA">
            <w:pPr>
              <w:rPr>
                <w:rFonts w:ascii="仿宋_GB2312"/>
                <w:b/>
                <w:sz w:val="24"/>
              </w:rPr>
            </w:pPr>
          </w:p>
        </w:tc>
      </w:tr>
      <w:tr w:rsidR="00A16573" w:rsidRPr="008C6833" w:rsidTr="00A16573">
        <w:trPr>
          <w:trHeight w:val="485"/>
        </w:trPr>
        <w:tc>
          <w:tcPr>
            <w:tcW w:w="1242" w:type="dxa"/>
          </w:tcPr>
          <w:p w:rsidR="00A16573" w:rsidRPr="008C6833" w:rsidRDefault="00A16573" w:rsidP="00E01DFA">
            <w:pPr>
              <w:rPr>
                <w:rFonts w:ascii="宋体"/>
                <w:b/>
                <w:sz w:val="24"/>
              </w:rPr>
            </w:pPr>
            <w:r w:rsidRPr="00B70A9A">
              <w:rPr>
                <w:rFonts w:ascii="宋体" w:hint="eastAsia"/>
                <w:b/>
                <w:w w:val="94"/>
                <w:kern w:val="0"/>
                <w:sz w:val="24"/>
                <w:fitText w:val="960" w:id="332645632"/>
              </w:rPr>
              <w:t>馆长姓</w:t>
            </w:r>
            <w:r w:rsidRPr="00B70A9A">
              <w:rPr>
                <w:rFonts w:ascii="宋体" w:hint="eastAsia"/>
                <w:b/>
                <w:spacing w:val="-30"/>
                <w:w w:val="94"/>
                <w:kern w:val="0"/>
                <w:sz w:val="24"/>
                <w:fitText w:val="960" w:id="332645632"/>
              </w:rPr>
              <w:t>名</w:t>
            </w:r>
          </w:p>
        </w:tc>
        <w:tc>
          <w:tcPr>
            <w:tcW w:w="2265" w:type="dxa"/>
          </w:tcPr>
          <w:p w:rsidR="00A16573" w:rsidRPr="008C6833" w:rsidRDefault="00A16573" w:rsidP="00E01DF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065" w:type="dxa"/>
            <w:gridSpan w:val="2"/>
          </w:tcPr>
          <w:p w:rsidR="00A16573" w:rsidRPr="008C6833" w:rsidRDefault="00A16573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电话</w:t>
            </w:r>
          </w:p>
        </w:tc>
        <w:tc>
          <w:tcPr>
            <w:tcW w:w="1266" w:type="dxa"/>
            <w:gridSpan w:val="2"/>
          </w:tcPr>
          <w:p w:rsidR="00A16573" w:rsidRPr="008C6833" w:rsidRDefault="00A16573" w:rsidP="00E01DF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439" w:type="dxa"/>
          </w:tcPr>
          <w:p w:rsidR="00A16573" w:rsidRPr="008C6833" w:rsidRDefault="00A16573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E-mail</w:t>
            </w:r>
          </w:p>
        </w:tc>
        <w:tc>
          <w:tcPr>
            <w:tcW w:w="1574" w:type="dxa"/>
          </w:tcPr>
          <w:p w:rsidR="00A16573" w:rsidRPr="008C6833" w:rsidRDefault="00A16573" w:rsidP="00E01DFA">
            <w:pPr>
              <w:rPr>
                <w:rFonts w:ascii="仿宋_GB2312"/>
                <w:b/>
                <w:sz w:val="24"/>
              </w:rPr>
            </w:pPr>
          </w:p>
        </w:tc>
      </w:tr>
      <w:tr w:rsidR="00BC095A" w:rsidRPr="008C6833" w:rsidTr="00BC095A">
        <w:trPr>
          <w:cantSplit/>
          <w:trHeight w:val="3285"/>
        </w:trPr>
        <w:tc>
          <w:tcPr>
            <w:tcW w:w="1242" w:type="dxa"/>
          </w:tcPr>
          <w:p w:rsidR="00BC095A" w:rsidRPr="008C6833" w:rsidRDefault="00BC095A" w:rsidP="00E01DFA">
            <w:pPr>
              <w:rPr>
                <w:rFonts w:ascii="宋体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宋体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宋体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主要事迹</w:t>
            </w:r>
          </w:p>
        </w:tc>
        <w:tc>
          <w:tcPr>
            <w:tcW w:w="7609" w:type="dxa"/>
            <w:gridSpan w:val="7"/>
          </w:tcPr>
          <w:p w:rsidR="00BC095A" w:rsidRPr="008C6833" w:rsidRDefault="00BC095A" w:rsidP="00E01DFA">
            <w:pPr>
              <w:widowControl/>
              <w:jc w:val="left"/>
              <w:rPr>
                <w:rFonts w:ascii="仿宋_GB2312"/>
                <w:b/>
                <w:sz w:val="24"/>
              </w:rPr>
            </w:pPr>
            <w:r w:rsidRPr="008C6833">
              <w:rPr>
                <w:rFonts w:ascii="仿宋_GB2312" w:hint="eastAsia"/>
                <w:b/>
                <w:sz w:val="24"/>
              </w:rPr>
              <w:t>（不少于</w:t>
            </w:r>
            <w:r w:rsidRPr="008C6833">
              <w:rPr>
                <w:rFonts w:ascii="仿宋_GB2312" w:hint="eastAsia"/>
                <w:b/>
                <w:sz w:val="24"/>
              </w:rPr>
              <w:t>500</w:t>
            </w:r>
            <w:r w:rsidRPr="008C6833">
              <w:rPr>
                <w:rFonts w:ascii="仿宋_GB2312" w:hint="eastAsia"/>
                <w:b/>
                <w:sz w:val="24"/>
              </w:rPr>
              <w:t>字）</w:t>
            </w:r>
          </w:p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</w:p>
        </w:tc>
      </w:tr>
      <w:tr w:rsidR="00BC095A" w:rsidRPr="008C6833" w:rsidTr="00C05988">
        <w:trPr>
          <w:cantSplit/>
          <w:trHeight w:val="2004"/>
        </w:trPr>
        <w:tc>
          <w:tcPr>
            <w:tcW w:w="1242" w:type="dxa"/>
          </w:tcPr>
          <w:p w:rsidR="00BC095A" w:rsidRDefault="00BC095A" w:rsidP="00E01DFA">
            <w:pPr>
              <w:rPr>
                <w:rFonts w:ascii="宋体" w:hint="eastAsia"/>
                <w:b/>
                <w:sz w:val="24"/>
              </w:rPr>
            </w:pPr>
          </w:p>
          <w:p w:rsidR="00BC095A" w:rsidRDefault="00BC095A" w:rsidP="00E01DFA">
            <w:pPr>
              <w:rPr>
                <w:rFonts w:ascii="宋体" w:hint="eastAsia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学术成果</w:t>
            </w:r>
          </w:p>
        </w:tc>
        <w:tc>
          <w:tcPr>
            <w:tcW w:w="7609" w:type="dxa"/>
            <w:gridSpan w:val="7"/>
          </w:tcPr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（发表的论文、著作等，注明发表时间、刊物、出版机构、卷期号等，并提交成果复印件）</w:t>
            </w:r>
          </w:p>
          <w:p w:rsidR="00BC095A" w:rsidRPr="00BC095A" w:rsidRDefault="00BC095A" w:rsidP="00E01DFA">
            <w:pPr>
              <w:rPr>
                <w:rFonts w:ascii="仿宋_GB2312"/>
                <w:b/>
                <w:sz w:val="24"/>
              </w:rPr>
            </w:pPr>
          </w:p>
          <w:p w:rsidR="00BC095A" w:rsidRPr="00BC095A" w:rsidRDefault="00BC095A" w:rsidP="00E01DFA">
            <w:pPr>
              <w:rPr>
                <w:rFonts w:ascii="仿宋_GB2312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仿宋_GB2312"/>
                <w:b/>
                <w:sz w:val="24"/>
              </w:rPr>
            </w:pPr>
          </w:p>
          <w:p w:rsidR="00BC095A" w:rsidRPr="008C6833" w:rsidRDefault="00BC095A" w:rsidP="00E01DFA">
            <w:pPr>
              <w:rPr>
                <w:rFonts w:ascii="仿宋_GB2312" w:hint="eastAsia"/>
                <w:b/>
                <w:sz w:val="24"/>
              </w:rPr>
            </w:pPr>
          </w:p>
        </w:tc>
      </w:tr>
      <w:tr w:rsidR="00FD02FF" w:rsidRPr="008C6833" w:rsidTr="00C05988">
        <w:trPr>
          <w:cantSplit/>
          <w:trHeight w:val="1445"/>
        </w:trPr>
        <w:tc>
          <w:tcPr>
            <w:tcW w:w="1242" w:type="dxa"/>
          </w:tcPr>
          <w:p w:rsidR="00C05988" w:rsidRPr="008C6833" w:rsidRDefault="00C05988" w:rsidP="00E01DFA">
            <w:pPr>
              <w:jc w:val="left"/>
              <w:rPr>
                <w:rFonts w:ascii="宋体"/>
                <w:b/>
                <w:sz w:val="24"/>
              </w:rPr>
            </w:pPr>
          </w:p>
          <w:p w:rsidR="00C05988" w:rsidRPr="008C6833" w:rsidRDefault="00C05988" w:rsidP="00E01DFA">
            <w:pPr>
              <w:jc w:val="left"/>
              <w:rPr>
                <w:rFonts w:ascii="宋体"/>
                <w:b/>
                <w:sz w:val="24"/>
              </w:rPr>
            </w:pPr>
          </w:p>
          <w:p w:rsidR="00FD02FF" w:rsidRPr="008C6833" w:rsidRDefault="00FD02FF" w:rsidP="00E01DFA">
            <w:pPr>
              <w:jc w:val="left"/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单位意见</w:t>
            </w:r>
          </w:p>
          <w:p w:rsidR="00FD02FF" w:rsidRPr="008C6833" w:rsidRDefault="00FD02FF" w:rsidP="00E01DFA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7609" w:type="dxa"/>
            <w:gridSpan w:val="7"/>
          </w:tcPr>
          <w:p w:rsidR="00FD02FF" w:rsidRPr="008C6833" w:rsidRDefault="00FD02FF" w:rsidP="00C05988">
            <w:pPr>
              <w:jc w:val="left"/>
              <w:rPr>
                <w:rFonts w:ascii="宋体"/>
                <w:b/>
                <w:sz w:val="24"/>
              </w:rPr>
            </w:pPr>
          </w:p>
          <w:p w:rsidR="00FD02FF" w:rsidRDefault="00FD02FF" w:rsidP="00FD02FF">
            <w:pPr>
              <w:rPr>
                <w:rFonts w:ascii="宋体"/>
                <w:b/>
                <w:sz w:val="24"/>
              </w:rPr>
            </w:pPr>
          </w:p>
          <w:p w:rsidR="00A16573" w:rsidRDefault="00A16573" w:rsidP="00FD02FF">
            <w:pPr>
              <w:rPr>
                <w:rFonts w:ascii="宋体"/>
                <w:b/>
                <w:sz w:val="24"/>
              </w:rPr>
            </w:pPr>
          </w:p>
          <w:p w:rsidR="00A16573" w:rsidRPr="008C6833" w:rsidRDefault="00A16573" w:rsidP="00FD02FF">
            <w:pPr>
              <w:rPr>
                <w:rFonts w:ascii="宋体"/>
                <w:b/>
                <w:sz w:val="24"/>
              </w:rPr>
            </w:pPr>
          </w:p>
          <w:p w:rsidR="00FD02FF" w:rsidRPr="008C6833" w:rsidRDefault="00FD02FF" w:rsidP="008C6833">
            <w:pPr>
              <w:ind w:firstLineChars="1750" w:firstLine="4216"/>
              <w:rPr>
                <w:rFonts w:ascii="仿宋_GB2312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（盖章）年   月   日</w:t>
            </w:r>
          </w:p>
        </w:tc>
      </w:tr>
      <w:tr w:rsidR="000C4AB4" w:rsidRPr="008C6833" w:rsidTr="00C05988">
        <w:trPr>
          <w:cantSplit/>
          <w:trHeight w:val="1547"/>
        </w:trPr>
        <w:tc>
          <w:tcPr>
            <w:tcW w:w="1242" w:type="dxa"/>
          </w:tcPr>
          <w:p w:rsidR="00C05988" w:rsidRPr="008C6833" w:rsidRDefault="00C05988" w:rsidP="00E01DFA">
            <w:pPr>
              <w:rPr>
                <w:rFonts w:ascii="宋体"/>
                <w:b/>
                <w:sz w:val="24"/>
              </w:rPr>
            </w:pPr>
          </w:p>
          <w:p w:rsidR="00C05988" w:rsidRPr="008C6833" w:rsidRDefault="00C05988" w:rsidP="00E01DFA">
            <w:pPr>
              <w:rPr>
                <w:rFonts w:ascii="宋体"/>
                <w:b/>
                <w:sz w:val="24"/>
              </w:rPr>
            </w:pPr>
          </w:p>
          <w:p w:rsidR="000C4AB4" w:rsidRPr="008C6833" w:rsidRDefault="000C4AB4" w:rsidP="00E01DFA">
            <w:pPr>
              <w:rPr>
                <w:rFonts w:ascii="宋体"/>
                <w:b/>
                <w:sz w:val="24"/>
              </w:rPr>
            </w:pPr>
            <w:r w:rsidRPr="008C6833">
              <w:rPr>
                <w:rFonts w:ascii="宋体" w:hint="eastAsia"/>
                <w:b/>
                <w:sz w:val="24"/>
              </w:rPr>
              <w:t>分会</w:t>
            </w:r>
            <w:r w:rsidRPr="008C6833">
              <w:rPr>
                <w:rFonts w:ascii="仿宋_GB2312" w:hint="eastAsia"/>
                <w:b/>
                <w:sz w:val="24"/>
              </w:rPr>
              <w:t>意见</w:t>
            </w:r>
          </w:p>
        </w:tc>
        <w:tc>
          <w:tcPr>
            <w:tcW w:w="7609" w:type="dxa"/>
            <w:gridSpan w:val="7"/>
          </w:tcPr>
          <w:p w:rsidR="00C05988" w:rsidRPr="008C6833" w:rsidRDefault="00C05988" w:rsidP="00C05988">
            <w:pPr>
              <w:rPr>
                <w:rFonts w:ascii="仿宋_GB2312"/>
                <w:b/>
                <w:sz w:val="24"/>
              </w:rPr>
            </w:pPr>
          </w:p>
          <w:p w:rsidR="00C05988" w:rsidRPr="008C6833" w:rsidRDefault="00C05988" w:rsidP="00C05988">
            <w:pPr>
              <w:jc w:val="left"/>
              <w:rPr>
                <w:rFonts w:ascii="仿宋_GB2312"/>
                <w:b/>
                <w:sz w:val="24"/>
              </w:rPr>
            </w:pPr>
          </w:p>
          <w:p w:rsidR="00C05988" w:rsidRPr="008C6833" w:rsidRDefault="00C05988" w:rsidP="00C05988">
            <w:pPr>
              <w:rPr>
                <w:rFonts w:ascii="仿宋_GB2312"/>
                <w:b/>
                <w:sz w:val="24"/>
              </w:rPr>
            </w:pPr>
          </w:p>
          <w:p w:rsidR="000C4AB4" w:rsidRPr="008C6833" w:rsidRDefault="000C4AB4" w:rsidP="008C6833">
            <w:pPr>
              <w:ind w:firstLineChars="1750" w:firstLine="4216"/>
              <w:rPr>
                <w:rFonts w:ascii="仿宋_GB2312"/>
                <w:b/>
                <w:sz w:val="24"/>
              </w:rPr>
            </w:pPr>
            <w:r w:rsidRPr="008C6833">
              <w:rPr>
                <w:rFonts w:ascii="仿宋_GB2312" w:hint="eastAsia"/>
                <w:b/>
                <w:sz w:val="24"/>
              </w:rPr>
              <w:t>（盖章）年</w:t>
            </w:r>
            <w:r w:rsidRPr="008C6833">
              <w:rPr>
                <w:rFonts w:ascii="仿宋_GB2312" w:hint="eastAsia"/>
                <w:b/>
                <w:sz w:val="24"/>
              </w:rPr>
              <w:t xml:space="preserve">   </w:t>
            </w:r>
            <w:r w:rsidRPr="008C6833">
              <w:rPr>
                <w:rFonts w:ascii="仿宋_GB2312" w:hint="eastAsia"/>
                <w:b/>
                <w:sz w:val="24"/>
              </w:rPr>
              <w:t>月</w:t>
            </w:r>
            <w:r w:rsidRPr="008C6833">
              <w:rPr>
                <w:rFonts w:ascii="仿宋_GB2312" w:hint="eastAsia"/>
                <w:b/>
                <w:sz w:val="24"/>
              </w:rPr>
              <w:t xml:space="preserve">   </w:t>
            </w:r>
            <w:r w:rsidRPr="008C6833">
              <w:rPr>
                <w:rFonts w:ascii="仿宋_GB2312" w:hint="eastAsia"/>
                <w:b/>
                <w:sz w:val="24"/>
              </w:rPr>
              <w:t>日</w:t>
            </w:r>
          </w:p>
        </w:tc>
      </w:tr>
    </w:tbl>
    <w:p w:rsidR="00A86AB2" w:rsidRPr="003A2755" w:rsidRDefault="00A86AB2" w:rsidP="003A2755">
      <w:pPr>
        <w:spacing w:line="480" w:lineRule="auto"/>
        <w:ind w:right="480"/>
        <w:rPr>
          <w:rFonts w:ascii="宋体" w:hAnsi="宋体"/>
          <w:sz w:val="24"/>
        </w:rPr>
      </w:pPr>
    </w:p>
    <w:sectPr w:rsidR="00A86AB2" w:rsidRPr="003A2755" w:rsidSect="00F4245D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9A" w:rsidRDefault="00B70A9A">
      <w:r>
        <w:separator/>
      </w:r>
    </w:p>
  </w:endnote>
  <w:endnote w:type="continuationSeparator" w:id="1">
    <w:p w:rsidR="00B70A9A" w:rsidRDefault="00B7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B2" w:rsidRDefault="00E731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6A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6AB2" w:rsidRDefault="00A86A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B2" w:rsidRDefault="00A86AB2">
    <w:pPr>
      <w:pStyle w:val="a5"/>
    </w:pPr>
    <w:r>
      <w:rPr>
        <w:rFonts w:hint="eastAsia"/>
      </w:rPr>
      <w:t>地址：北京市海淀区西直门外上园村</w:t>
    </w:r>
    <w:r>
      <w:rPr>
        <w:rFonts w:hint="eastAsia"/>
      </w:rPr>
      <w:t>3</w:t>
    </w:r>
    <w:r>
      <w:rPr>
        <w:rFonts w:hint="eastAsia"/>
      </w:rPr>
      <w:t>号</w:t>
    </w:r>
    <w:r>
      <w:rPr>
        <w:rFonts w:hint="eastAsia"/>
      </w:rPr>
      <w:t xml:space="preserve"> </w:t>
    </w:r>
    <w:r>
      <w:rPr>
        <w:rFonts w:hint="eastAsia"/>
      </w:rPr>
      <w:t>北京交通大学图书馆</w:t>
    </w:r>
    <w:r>
      <w:rPr>
        <w:rFonts w:hint="eastAsia"/>
      </w:rPr>
      <w:t xml:space="preserve">  </w:t>
    </w:r>
    <w:r>
      <w:rPr>
        <w:rFonts w:hint="eastAsia"/>
      </w:rPr>
      <w:t>邮编：</w:t>
    </w:r>
    <w:r>
      <w:rPr>
        <w:rFonts w:hint="eastAsia"/>
      </w:rPr>
      <w:t xml:space="preserve">100044     </w:t>
    </w:r>
  </w:p>
  <w:p w:rsidR="00A86AB2" w:rsidRDefault="00A86AB2">
    <w:pPr>
      <w:pStyle w:val="a5"/>
    </w:pPr>
    <w:r>
      <w:rPr>
        <w:rFonts w:hint="eastAsia"/>
      </w:rPr>
      <w:t>电话：</w:t>
    </w:r>
    <w:r>
      <w:rPr>
        <w:rFonts w:hint="eastAsia"/>
      </w:rPr>
      <w:t>010-51684604</w:t>
    </w:r>
    <w:r>
      <w:rPr>
        <w:rFonts w:hint="eastAsia"/>
      </w:rPr>
      <w:t>，</w:t>
    </w:r>
    <w:r>
      <w:rPr>
        <w:rFonts w:hint="eastAsia"/>
      </w:rPr>
      <w:t xml:space="preserve">51684169   </w:t>
    </w:r>
    <w:r>
      <w:rPr>
        <w:rFonts w:hint="eastAsia"/>
      </w:rPr>
      <w:t>网址：</w:t>
    </w:r>
    <w:hyperlink r:id="rId1" w:history="1">
      <w:r>
        <w:rPr>
          <w:rStyle w:val="a8"/>
        </w:rPr>
        <w:t>http://lib.njtu.edu.cn/mt/index.html</w:t>
      </w:r>
    </w:hyperlink>
  </w:p>
  <w:p w:rsidR="00A86AB2" w:rsidRDefault="00A86AB2">
    <w:pPr>
      <w:pStyle w:val="a5"/>
    </w:pPr>
    <w:r>
      <w:tab/>
    </w:r>
  </w:p>
  <w:p w:rsidR="00A86AB2" w:rsidRDefault="00A86AB2">
    <w:pPr>
      <w:pStyle w:val="a5"/>
      <w:jc w:val="center"/>
    </w:pPr>
    <w:r>
      <w:t xml:space="preserve">- </w:t>
    </w:r>
    <w:fldSimple w:instr=" PAGE ">
      <w:r w:rsidR="00BC095A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9A" w:rsidRDefault="00B70A9A">
      <w:r>
        <w:separator/>
      </w:r>
    </w:p>
  </w:footnote>
  <w:footnote w:type="continuationSeparator" w:id="1">
    <w:p w:rsidR="00B70A9A" w:rsidRDefault="00B70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B2" w:rsidRDefault="00A86AB2">
    <w:pPr>
      <w:pStyle w:val="a7"/>
    </w:pPr>
    <w:r>
      <w:rPr>
        <w:rFonts w:hint="eastAsia"/>
      </w:rPr>
      <w:t>满铁资料研究分会</w:t>
    </w:r>
  </w:p>
  <w:p w:rsidR="00A86AB2" w:rsidRDefault="00A86AB2">
    <w:pPr>
      <w:pStyle w:val="a7"/>
    </w:pPr>
    <w:r>
      <w:rPr>
        <w:rFonts w:hint="eastAsia"/>
      </w:rPr>
      <w:t xml:space="preserve">Sub-Society for </w:t>
    </w:r>
    <w:smartTag w:uri="urn:schemas-microsoft-com:office:smarttags" w:element="place">
      <w:r>
        <w:rPr>
          <w:rFonts w:hint="eastAsia"/>
        </w:rPr>
        <w:t>South Manchuria</w:t>
      </w:r>
    </w:smartTag>
    <w:r>
      <w:rPr>
        <w:rFonts w:hint="eastAsia"/>
      </w:rPr>
      <w:t xml:space="preserve"> Railways Materials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2FB"/>
    <w:multiLevelType w:val="hybridMultilevel"/>
    <w:tmpl w:val="A63274AA"/>
    <w:lvl w:ilvl="0" w:tplc="E8ACA1B2">
      <w:start w:val="1"/>
      <w:numFmt w:val="japaneseCounting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11B1612C"/>
    <w:multiLevelType w:val="hybridMultilevel"/>
    <w:tmpl w:val="D938E756"/>
    <w:lvl w:ilvl="0" w:tplc="8EFA91E0">
      <w:start w:val="1"/>
      <w:numFmt w:val="japaneseCounting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">
    <w:nsid w:val="17A373D5"/>
    <w:multiLevelType w:val="hybridMultilevel"/>
    <w:tmpl w:val="DAB61C46"/>
    <w:lvl w:ilvl="0" w:tplc="A5482BA6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284D476C"/>
    <w:multiLevelType w:val="hybridMultilevel"/>
    <w:tmpl w:val="080AB7BA"/>
    <w:lvl w:ilvl="0" w:tplc="12EEA0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DB7410"/>
    <w:multiLevelType w:val="hybridMultilevel"/>
    <w:tmpl w:val="5700EE00"/>
    <w:lvl w:ilvl="0" w:tplc="7672510A">
      <w:start w:val="1"/>
      <w:numFmt w:val="japaneseCounting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5">
    <w:nsid w:val="36D963BC"/>
    <w:multiLevelType w:val="hybridMultilevel"/>
    <w:tmpl w:val="5434D30A"/>
    <w:lvl w:ilvl="0" w:tplc="ED5C7E1C">
      <w:start w:val="1"/>
      <w:numFmt w:val="japaneseCounting"/>
      <w:lvlText w:val="（%1）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6">
    <w:nsid w:val="628C5EE5"/>
    <w:multiLevelType w:val="hybridMultilevel"/>
    <w:tmpl w:val="574209DA"/>
    <w:lvl w:ilvl="0" w:tplc="98CEBE7E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E0F"/>
    <w:rsid w:val="00002FA0"/>
    <w:rsid w:val="00044EA4"/>
    <w:rsid w:val="00096D1F"/>
    <w:rsid w:val="000C4AB4"/>
    <w:rsid w:val="000E317E"/>
    <w:rsid w:val="00146FF2"/>
    <w:rsid w:val="001B5E0F"/>
    <w:rsid w:val="001D07BB"/>
    <w:rsid w:val="00223B41"/>
    <w:rsid w:val="002568E7"/>
    <w:rsid w:val="00256B7C"/>
    <w:rsid w:val="003874A3"/>
    <w:rsid w:val="003A2755"/>
    <w:rsid w:val="004352C8"/>
    <w:rsid w:val="004508B6"/>
    <w:rsid w:val="00503E8A"/>
    <w:rsid w:val="005B561C"/>
    <w:rsid w:val="0063391B"/>
    <w:rsid w:val="006B2008"/>
    <w:rsid w:val="007452F9"/>
    <w:rsid w:val="00785D0C"/>
    <w:rsid w:val="0084263F"/>
    <w:rsid w:val="008506BC"/>
    <w:rsid w:val="00866F11"/>
    <w:rsid w:val="00876DEF"/>
    <w:rsid w:val="008C6833"/>
    <w:rsid w:val="00913275"/>
    <w:rsid w:val="009960AA"/>
    <w:rsid w:val="00A16573"/>
    <w:rsid w:val="00A33618"/>
    <w:rsid w:val="00A44426"/>
    <w:rsid w:val="00A86AB2"/>
    <w:rsid w:val="00AD3941"/>
    <w:rsid w:val="00AF22F6"/>
    <w:rsid w:val="00B16A89"/>
    <w:rsid w:val="00B63750"/>
    <w:rsid w:val="00B70A9A"/>
    <w:rsid w:val="00BC095A"/>
    <w:rsid w:val="00BF7E9B"/>
    <w:rsid w:val="00C05988"/>
    <w:rsid w:val="00CD512A"/>
    <w:rsid w:val="00D03A50"/>
    <w:rsid w:val="00D21689"/>
    <w:rsid w:val="00D90E02"/>
    <w:rsid w:val="00DA08A7"/>
    <w:rsid w:val="00DD117C"/>
    <w:rsid w:val="00DD36BD"/>
    <w:rsid w:val="00E14CFB"/>
    <w:rsid w:val="00E73137"/>
    <w:rsid w:val="00F4245D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45D"/>
    <w:rPr>
      <w:sz w:val="24"/>
    </w:rPr>
  </w:style>
  <w:style w:type="paragraph" w:styleId="a4">
    <w:name w:val="Body Text Indent"/>
    <w:basedOn w:val="a"/>
    <w:rsid w:val="00F4245D"/>
    <w:pPr>
      <w:spacing w:line="360" w:lineRule="auto"/>
      <w:ind w:firstLineChars="200" w:firstLine="560"/>
    </w:pPr>
    <w:rPr>
      <w:rFonts w:ascii="宋体" w:hAnsi="宋体"/>
      <w:sz w:val="28"/>
    </w:rPr>
  </w:style>
  <w:style w:type="paragraph" w:styleId="2">
    <w:name w:val="Body Text Indent 2"/>
    <w:basedOn w:val="a"/>
    <w:rsid w:val="00F4245D"/>
    <w:pPr>
      <w:spacing w:line="360" w:lineRule="auto"/>
      <w:ind w:firstLineChars="200" w:firstLine="600"/>
    </w:pPr>
    <w:rPr>
      <w:rFonts w:ascii="仿宋_GB2312" w:eastAsia="仿宋_GB2312" w:hAnsi="宋体"/>
      <w:sz w:val="30"/>
    </w:rPr>
  </w:style>
  <w:style w:type="paragraph" w:styleId="a5">
    <w:name w:val="footer"/>
    <w:basedOn w:val="a"/>
    <w:rsid w:val="00F4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4245D"/>
  </w:style>
  <w:style w:type="paragraph" w:styleId="3">
    <w:name w:val="Body Text Indent 3"/>
    <w:basedOn w:val="a"/>
    <w:rsid w:val="00F4245D"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styleId="a7">
    <w:name w:val="header"/>
    <w:basedOn w:val="a"/>
    <w:rsid w:val="00F4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rsid w:val="00F4245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A27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785D0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b.njtu.edu.cn/mt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zpc000\Application%20Data\Microsoft\Templates\&#28385;&#38081;&#20998;&#20250;&#24037;&#20316;&#25991;&#202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满铁分会工作文件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lib</Company>
  <LinksUpToDate>false</LinksUpToDate>
  <CharactersWithSpaces>240</CharactersWithSpaces>
  <SharedDoc>false</SharedDoc>
  <HLinks>
    <vt:vector size="6" baseType="variant">
      <vt:variant>
        <vt:i4>4849673</vt:i4>
      </vt:variant>
      <vt:variant>
        <vt:i4>2</vt:i4>
      </vt:variant>
      <vt:variant>
        <vt:i4>0</vt:i4>
      </vt:variant>
      <vt:variant>
        <vt:i4>5</vt:i4>
      </vt:variant>
      <vt:variant>
        <vt:lpwstr>http://lib.njtu.edu.cn/mt/index.html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满铁分会2010年工作计划</dc:title>
  <dc:subject/>
  <dc:creator>满铁分会秘书处</dc:creator>
  <cp:keywords/>
  <dc:description/>
  <cp:lastModifiedBy>微软用户</cp:lastModifiedBy>
  <cp:revision>2</cp:revision>
  <cp:lastPrinted>2012-03-07T06:17:00Z</cp:lastPrinted>
  <dcterms:created xsi:type="dcterms:W3CDTF">2013-05-13T01:00:00Z</dcterms:created>
  <dcterms:modified xsi:type="dcterms:W3CDTF">2013-05-13T01:00:00Z</dcterms:modified>
</cp:coreProperties>
</file>